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592"/>
        <w:tblW w:w="9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6"/>
        <w:gridCol w:w="6662"/>
        <w:gridCol w:w="1588"/>
      </w:tblGrid>
      <w:tr w:rsidR="007246B2" w:rsidTr="003D2F77">
        <w:trPr>
          <w:trHeight w:val="1368"/>
        </w:trPr>
        <w:tc>
          <w:tcPr>
            <w:tcW w:w="1626" w:type="dxa"/>
            <w:vAlign w:val="center"/>
          </w:tcPr>
          <w:p w:rsidR="007246B2" w:rsidRDefault="007246B2" w:rsidP="003D2F7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776388" cy="804970"/>
                  <wp:effectExtent l="0" t="0" r="0" b="0"/>
                  <wp:docPr id="1" name="image2.png" descr="Immagine che contiene simbolo, emblema, logo&#10;&#10;Descrizione generata automa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png" descr="Immagine che contiene simbolo, emblema, logo&#10;&#10;Descrizione generata automaticamente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388" cy="8049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7246B2" w:rsidRDefault="007246B2" w:rsidP="003D2F77">
            <w:pPr>
              <w:widowControl w:val="0"/>
              <w:jc w:val="center"/>
              <w:rPr>
                <w:b/>
                <w:color w:val="000000"/>
                <w:sz w:val="12"/>
                <w:szCs w:val="12"/>
              </w:rPr>
            </w:pPr>
          </w:p>
          <w:p w:rsidR="007246B2" w:rsidRPr="0056361D" w:rsidRDefault="007246B2" w:rsidP="003D2F77">
            <w:pPr>
              <w:widowControl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6361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ISTITUTO COMPRENSIVO GIOSUÈ CARDUCCI</w:t>
            </w:r>
          </w:p>
          <w:p w:rsidR="007246B2" w:rsidRPr="0056361D" w:rsidRDefault="007246B2" w:rsidP="003D2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636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P.zza Sforzini, 18 – 57128 Livorno Tel. 0586/502356 </w:t>
            </w:r>
          </w:p>
          <w:p w:rsidR="007246B2" w:rsidRPr="0056361D" w:rsidRDefault="007246B2" w:rsidP="003D2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5636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CF: 92144980494   - Codice Univoco Ufficio: 5I1ZGB   </w:t>
            </w:r>
          </w:p>
          <w:p w:rsidR="007246B2" w:rsidRPr="0056361D" w:rsidRDefault="00000000" w:rsidP="003D2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6">
              <w:r w:rsidR="007246B2" w:rsidRPr="0056361D">
                <w:rPr>
                  <w:rFonts w:ascii="Tahoma" w:hAnsi="Tahoma" w:cs="Tahoma"/>
                  <w:color w:val="000000"/>
                  <w:sz w:val="20"/>
                  <w:szCs w:val="20"/>
                </w:rPr>
                <w:t>www.scuolecarducci.livorno.it</w:t>
              </w:r>
            </w:hyperlink>
            <w:r w:rsidR="007246B2" w:rsidRPr="005636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</w:t>
            </w:r>
            <w:hyperlink r:id="rId7">
              <w:r w:rsidR="007246B2" w:rsidRPr="0056361D">
                <w:rPr>
                  <w:rFonts w:ascii="Tahoma" w:hAnsi="Tahoma" w:cs="Tahoma"/>
                  <w:color w:val="000000"/>
                  <w:sz w:val="20"/>
                  <w:szCs w:val="20"/>
                </w:rPr>
                <w:t>www.scuolecarduccilivorno.edu.it</w:t>
              </w:r>
            </w:hyperlink>
            <w:r w:rsidR="007246B2" w:rsidRPr="005636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hyperlink r:id="rId8">
              <w:r w:rsidR="007246B2" w:rsidRPr="0056361D">
                <w:rPr>
                  <w:rFonts w:ascii="Tahoma" w:hAnsi="Tahoma" w:cs="Tahoma"/>
                  <w:color w:val="000000"/>
                  <w:sz w:val="20"/>
                  <w:szCs w:val="20"/>
                </w:rPr>
                <w:t>LIIC82200P@ISTRUZIONE.IT</w:t>
              </w:r>
            </w:hyperlink>
            <w:r w:rsidR="007246B2" w:rsidRPr="005636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LIIC82200P@PEC.ISTRUZIONE.IT</w:t>
            </w:r>
          </w:p>
          <w:p w:rsidR="007246B2" w:rsidRDefault="007246B2" w:rsidP="003D2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b/>
                <w:i/>
                <w:color w:val="000000"/>
                <w:sz w:val="12"/>
                <w:szCs w:val="12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7246B2" w:rsidRDefault="007246B2" w:rsidP="003D2F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72661" cy="769060"/>
                  <wp:effectExtent l="0" t="0" r="0" b="0"/>
                  <wp:docPr id="2" name="image1.png" descr="Immagine che contiene Carattere, cerchio, logo, simbolo&#10;&#10;Descrizione generata automa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Immagine che contiene Carattere, cerchio, logo, simbolo&#10;&#10;Descrizione generata automaticamente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661" cy="7690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46B2" w:rsidRDefault="007246B2" w:rsidP="007246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226E71" w:rsidRDefault="00226E71" w:rsidP="007246B2">
      <w:pPr>
        <w:rPr>
          <w:rFonts w:ascii="Tahoma" w:hAnsi="Tahoma" w:cs="Tahoma"/>
          <w:sz w:val="22"/>
          <w:szCs w:val="22"/>
        </w:rPr>
      </w:pPr>
    </w:p>
    <w:p w:rsidR="00686658" w:rsidRDefault="00686658" w:rsidP="007246B2">
      <w:pPr>
        <w:rPr>
          <w:rFonts w:ascii="Tahoma" w:hAnsi="Tahoma" w:cs="Tahoma"/>
          <w:sz w:val="22"/>
          <w:szCs w:val="22"/>
        </w:rPr>
      </w:pPr>
    </w:p>
    <w:p w:rsidR="00DE2E8B" w:rsidRDefault="005A59EE" w:rsidP="00595FC2">
      <w:pPr>
        <w:jc w:val="right"/>
        <w:rPr>
          <w:rFonts w:ascii="Tahoma" w:hAnsi="Tahoma" w:cs="Tahoma"/>
          <w:sz w:val="22"/>
          <w:szCs w:val="22"/>
        </w:rPr>
      </w:pPr>
      <w:r w:rsidRPr="00C002AE">
        <w:rPr>
          <w:rFonts w:ascii="Tahoma" w:hAnsi="Tahoma" w:cs="Tahoma"/>
          <w:sz w:val="22"/>
          <w:szCs w:val="22"/>
        </w:rPr>
        <w:tab/>
      </w:r>
      <w:r w:rsidR="007D3F3C">
        <w:rPr>
          <w:rFonts w:ascii="Tahoma" w:hAnsi="Tahoma" w:cs="Tahoma"/>
          <w:sz w:val="22"/>
          <w:szCs w:val="22"/>
        </w:rPr>
        <w:t>ALLA DIRIGENTE SCOLASTICA</w:t>
      </w:r>
    </w:p>
    <w:p w:rsidR="007D3F3C" w:rsidRPr="00C002AE" w:rsidRDefault="00347F83" w:rsidP="00347F83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IC</w:t>
      </w:r>
      <w:r w:rsidR="007D3F3C">
        <w:rPr>
          <w:rFonts w:ascii="Tahoma" w:hAnsi="Tahoma" w:cs="Tahoma"/>
          <w:sz w:val="22"/>
          <w:szCs w:val="22"/>
        </w:rPr>
        <w:t xml:space="preserve"> “G.</w:t>
      </w:r>
      <w:r w:rsidR="00EC1E37">
        <w:rPr>
          <w:rFonts w:ascii="Tahoma" w:hAnsi="Tahoma" w:cs="Tahoma"/>
          <w:sz w:val="22"/>
          <w:szCs w:val="22"/>
        </w:rPr>
        <w:t xml:space="preserve"> </w:t>
      </w:r>
      <w:r w:rsidR="007D3F3C">
        <w:rPr>
          <w:rFonts w:ascii="Tahoma" w:hAnsi="Tahoma" w:cs="Tahoma"/>
          <w:sz w:val="22"/>
          <w:szCs w:val="22"/>
        </w:rPr>
        <w:t>CARDUCCI”</w:t>
      </w:r>
      <w:r>
        <w:rPr>
          <w:rFonts w:ascii="Tahoma" w:hAnsi="Tahoma" w:cs="Tahoma"/>
          <w:sz w:val="22"/>
          <w:szCs w:val="22"/>
        </w:rPr>
        <w:t xml:space="preserve"> </w:t>
      </w:r>
      <w:r w:rsidR="007D3F3C">
        <w:rPr>
          <w:rFonts w:ascii="Tahoma" w:hAnsi="Tahoma" w:cs="Tahoma"/>
          <w:sz w:val="22"/>
          <w:szCs w:val="22"/>
        </w:rPr>
        <w:t>LIVORNO</w:t>
      </w:r>
    </w:p>
    <w:p w:rsidR="00226E71" w:rsidRDefault="00226E71" w:rsidP="00F030E1">
      <w:pPr>
        <w:rPr>
          <w:rFonts w:ascii="Tahoma" w:hAnsi="Tahoma" w:cs="Tahoma"/>
          <w:b/>
          <w:sz w:val="22"/>
          <w:szCs w:val="22"/>
        </w:rPr>
      </w:pPr>
    </w:p>
    <w:p w:rsidR="00226E71" w:rsidRDefault="00226E71" w:rsidP="00F030E1">
      <w:pPr>
        <w:rPr>
          <w:rFonts w:ascii="Tahoma" w:hAnsi="Tahoma" w:cs="Tahoma"/>
          <w:b/>
          <w:sz w:val="22"/>
          <w:szCs w:val="22"/>
        </w:rPr>
      </w:pPr>
    </w:p>
    <w:p w:rsidR="00DE2E8B" w:rsidRDefault="00DE2E8B" w:rsidP="00F030E1">
      <w:pPr>
        <w:rPr>
          <w:rFonts w:ascii="Tahoma" w:hAnsi="Tahoma" w:cs="Tahoma"/>
          <w:b/>
          <w:sz w:val="22"/>
          <w:szCs w:val="22"/>
        </w:rPr>
      </w:pPr>
      <w:r w:rsidRPr="00C002AE">
        <w:rPr>
          <w:rFonts w:ascii="Tahoma" w:hAnsi="Tahoma" w:cs="Tahoma"/>
          <w:b/>
          <w:sz w:val="22"/>
          <w:szCs w:val="22"/>
        </w:rPr>
        <w:t xml:space="preserve">OGGETTO: </w:t>
      </w:r>
      <w:r w:rsidR="00C900F3">
        <w:rPr>
          <w:rFonts w:ascii="Tahoma" w:hAnsi="Tahoma" w:cs="Tahoma"/>
          <w:b/>
          <w:sz w:val="22"/>
          <w:szCs w:val="22"/>
        </w:rPr>
        <w:t>conferma dati personali dichiarati</w:t>
      </w:r>
    </w:p>
    <w:p w:rsidR="007D3F3C" w:rsidRDefault="007D3F3C" w:rsidP="00F030E1">
      <w:pPr>
        <w:rPr>
          <w:rFonts w:ascii="Tahoma" w:hAnsi="Tahoma" w:cs="Tahoma"/>
          <w:b/>
          <w:sz w:val="22"/>
          <w:szCs w:val="22"/>
        </w:rPr>
      </w:pPr>
    </w:p>
    <w:p w:rsidR="00163BA9" w:rsidRDefault="00163BA9" w:rsidP="00F030E1">
      <w:pPr>
        <w:rPr>
          <w:rFonts w:ascii="Tahoma" w:hAnsi="Tahoma" w:cs="Tahoma"/>
          <w:sz w:val="22"/>
          <w:szCs w:val="22"/>
        </w:rPr>
      </w:pPr>
    </w:p>
    <w:p w:rsidR="007D3F3C" w:rsidRDefault="007D3F3C" w:rsidP="00F030E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Il/la </w:t>
      </w:r>
      <w:proofErr w:type="spellStart"/>
      <w:r>
        <w:rPr>
          <w:rFonts w:ascii="Tahoma" w:hAnsi="Tahoma" w:cs="Tahoma"/>
          <w:sz w:val="22"/>
          <w:szCs w:val="22"/>
        </w:rPr>
        <w:t>sottoscritt</w:t>
      </w:r>
      <w:proofErr w:type="spellEnd"/>
      <w:r w:rsidR="00A26604">
        <w:rPr>
          <w:rFonts w:ascii="Tahoma" w:hAnsi="Tahoma" w:cs="Tahoma"/>
          <w:sz w:val="22"/>
          <w:szCs w:val="22"/>
        </w:rPr>
        <w:t xml:space="preserve">___ </w:t>
      </w:r>
      <w:r>
        <w:rPr>
          <w:rFonts w:ascii="Tahoma" w:hAnsi="Tahoma" w:cs="Tahoma"/>
          <w:sz w:val="22"/>
          <w:szCs w:val="22"/>
        </w:rPr>
        <w:t>________________________________________________________________</w:t>
      </w:r>
    </w:p>
    <w:p w:rsidR="007D3F3C" w:rsidRDefault="007D3F3C" w:rsidP="00F030E1">
      <w:pPr>
        <w:rPr>
          <w:rFonts w:ascii="Tahoma" w:hAnsi="Tahoma" w:cs="Tahoma"/>
          <w:sz w:val="22"/>
          <w:szCs w:val="22"/>
        </w:rPr>
      </w:pPr>
    </w:p>
    <w:p w:rsidR="007D3F3C" w:rsidRDefault="00226E71" w:rsidP="00F030E1">
      <w:pPr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n</w:t>
      </w:r>
      <w:r w:rsidR="007D3F3C">
        <w:rPr>
          <w:rFonts w:ascii="Tahoma" w:hAnsi="Tahoma" w:cs="Tahoma"/>
          <w:sz w:val="22"/>
          <w:szCs w:val="22"/>
        </w:rPr>
        <w:t>at</w:t>
      </w:r>
      <w:proofErr w:type="spellEnd"/>
      <w:r w:rsidR="009702FD">
        <w:rPr>
          <w:rFonts w:ascii="Tahoma" w:hAnsi="Tahoma" w:cs="Tahoma"/>
          <w:sz w:val="22"/>
          <w:szCs w:val="22"/>
        </w:rPr>
        <w:t>_</w:t>
      </w:r>
      <w:r w:rsidR="00347F83">
        <w:rPr>
          <w:rFonts w:ascii="Tahoma" w:hAnsi="Tahoma" w:cs="Tahoma"/>
          <w:sz w:val="22"/>
          <w:szCs w:val="22"/>
        </w:rPr>
        <w:t xml:space="preserve"> a</w:t>
      </w:r>
      <w:r w:rsidR="007D3F3C">
        <w:rPr>
          <w:rFonts w:ascii="Tahoma" w:hAnsi="Tahoma" w:cs="Tahoma"/>
          <w:sz w:val="22"/>
          <w:szCs w:val="22"/>
        </w:rPr>
        <w:t xml:space="preserve"> ____________</w:t>
      </w:r>
      <w:r w:rsidR="005D7B8B">
        <w:rPr>
          <w:rFonts w:ascii="Tahoma" w:hAnsi="Tahoma" w:cs="Tahoma"/>
          <w:sz w:val="22"/>
          <w:szCs w:val="22"/>
        </w:rPr>
        <w:t>_______________________________</w:t>
      </w:r>
      <w:r w:rsidR="007D3F3C">
        <w:rPr>
          <w:rFonts w:ascii="Tahoma" w:hAnsi="Tahoma" w:cs="Tahoma"/>
          <w:sz w:val="22"/>
          <w:szCs w:val="22"/>
        </w:rPr>
        <w:t>_ il _________________________</w:t>
      </w:r>
    </w:p>
    <w:p w:rsidR="007D3F3C" w:rsidRDefault="007D3F3C" w:rsidP="00F030E1">
      <w:pPr>
        <w:rPr>
          <w:rFonts w:ascii="Tahoma" w:hAnsi="Tahoma" w:cs="Tahoma"/>
          <w:sz w:val="22"/>
          <w:szCs w:val="22"/>
        </w:rPr>
      </w:pPr>
    </w:p>
    <w:p w:rsidR="007D3F3C" w:rsidRDefault="00B6532E" w:rsidP="00F030E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</w:t>
      </w:r>
      <w:r w:rsidR="007D3F3C">
        <w:rPr>
          <w:rFonts w:ascii="Tahoma" w:hAnsi="Tahoma" w:cs="Tahoma"/>
          <w:sz w:val="22"/>
          <w:szCs w:val="22"/>
        </w:rPr>
        <w:t xml:space="preserve"> servizi</w:t>
      </w:r>
      <w:r>
        <w:rPr>
          <w:rFonts w:ascii="Tahoma" w:hAnsi="Tahoma" w:cs="Tahoma"/>
          <w:sz w:val="22"/>
          <w:szCs w:val="22"/>
        </w:rPr>
        <w:t>o</w:t>
      </w:r>
      <w:r w:rsidR="007D3F3C">
        <w:rPr>
          <w:rFonts w:ascii="Tahoma" w:hAnsi="Tahoma" w:cs="Tahoma"/>
          <w:sz w:val="22"/>
          <w:szCs w:val="22"/>
        </w:rPr>
        <w:t xml:space="preserve"> presso questa Istit</w:t>
      </w:r>
      <w:r>
        <w:rPr>
          <w:rFonts w:ascii="Tahoma" w:hAnsi="Tahoma" w:cs="Tahoma"/>
          <w:sz w:val="22"/>
          <w:szCs w:val="22"/>
        </w:rPr>
        <w:t>uzione Scolastica in qualità di ________________________________</w:t>
      </w:r>
    </w:p>
    <w:p w:rsidR="00B6532E" w:rsidRDefault="00B6532E" w:rsidP="00F030E1">
      <w:pPr>
        <w:rPr>
          <w:rFonts w:ascii="Tahoma" w:hAnsi="Tahoma" w:cs="Tahoma"/>
          <w:sz w:val="22"/>
          <w:szCs w:val="22"/>
        </w:rPr>
      </w:pPr>
    </w:p>
    <w:p w:rsidR="00B6532E" w:rsidRDefault="00B6532E" w:rsidP="00F030E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</w:t>
      </w:r>
      <w:r w:rsidR="00536F0A">
        <w:rPr>
          <w:rFonts w:ascii="Tahoma" w:hAnsi="Tahoma" w:cs="Tahoma"/>
          <w:sz w:val="22"/>
          <w:szCs w:val="22"/>
        </w:rPr>
        <w:t>______________________________ a tempo _________________________________</w:t>
      </w:r>
    </w:p>
    <w:p w:rsidR="00C56381" w:rsidRDefault="00C56381" w:rsidP="00F030E1">
      <w:pPr>
        <w:rPr>
          <w:rFonts w:ascii="Tahoma" w:hAnsi="Tahoma" w:cs="Tahoma"/>
          <w:sz w:val="22"/>
          <w:szCs w:val="22"/>
        </w:rPr>
      </w:pPr>
    </w:p>
    <w:p w:rsidR="00773902" w:rsidRDefault="00773902" w:rsidP="00F030E1">
      <w:pPr>
        <w:rPr>
          <w:rFonts w:ascii="Tahoma" w:hAnsi="Tahoma" w:cs="Tahoma"/>
          <w:sz w:val="22"/>
          <w:szCs w:val="22"/>
        </w:rPr>
      </w:pPr>
    </w:p>
    <w:p w:rsidR="00C56381" w:rsidRPr="00C56381" w:rsidRDefault="00C56381" w:rsidP="00C56381">
      <w:pPr>
        <w:spacing w:line="432" w:lineRule="auto"/>
        <w:jc w:val="both"/>
        <w:rPr>
          <w:rFonts w:ascii="Tahoma" w:hAnsi="Tahoma" w:cs="Tahoma"/>
          <w:sz w:val="22"/>
          <w:szCs w:val="22"/>
        </w:rPr>
      </w:pPr>
      <w:r w:rsidRPr="00C56381">
        <w:rPr>
          <w:rFonts w:ascii="Tahoma" w:hAnsi="Tahoma" w:cs="Tahoma"/>
          <w:sz w:val="22"/>
          <w:szCs w:val="22"/>
        </w:rPr>
        <w:t>conferma con la presente i dati personali, di pagamento e le dichiarazioni rese, già agli atti della</w:t>
      </w:r>
    </w:p>
    <w:p w:rsidR="00C56381" w:rsidRPr="00C56381" w:rsidRDefault="00C56381" w:rsidP="00C56381">
      <w:pPr>
        <w:spacing w:line="432" w:lineRule="auto"/>
        <w:jc w:val="both"/>
        <w:rPr>
          <w:rFonts w:ascii="Tahoma" w:hAnsi="Tahoma" w:cs="Tahoma"/>
          <w:sz w:val="22"/>
          <w:szCs w:val="22"/>
        </w:rPr>
      </w:pPr>
      <w:r w:rsidRPr="00C56381">
        <w:rPr>
          <w:rFonts w:ascii="Tahoma" w:hAnsi="Tahoma" w:cs="Tahoma"/>
          <w:sz w:val="22"/>
          <w:szCs w:val="22"/>
        </w:rPr>
        <w:t>scuola e/o risultanti al sistema SIDI e al portale ARGO.</w:t>
      </w:r>
    </w:p>
    <w:p w:rsidR="005D6187" w:rsidRDefault="005D6187" w:rsidP="00EE7B60">
      <w:pPr>
        <w:ind w:left="75"/>
        <w:jc w:val="both"/>
        <w:rPr>
          <w:rFonts w:ascii="Tahoma" w:hAnsi="Tahoma" w:cs="Tahoma"/>
          <w:sz w:val="22"/>
          <w:szCs w:val="22"/>
        </w:rPr>
      </w:pPr>
    </w:p>
    <w:p w:rsidR="00DE2E8B" w:rsidRPr="000F1415" w:rsidRDefault="005D6187" w:rsidP="00CF4990">
      <w:pPr>
        <w:ind w:left="7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="00CD2523">
        <w:rPr>
          <w:rFonts w:ascii="Tahoma" w:hAnsi="Tahoma" w:cs="Tahoma"/>
          <w:sz w:val="22"/>
          <w:szCs w:val="22"/>
        </w:rPr>
        <w:t xml:space="preserve"> </w:t>
      </w:r>
    </w:p>
    <w:p w:rsidR="00E26FF7" w:rsidRDefault="00E26FF7"/>
    <w:p w:rsidR="00E26FF7" w:rsidRDefault="00A11F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6FF7" w:rsidRDefault="007651A9">
      <w:pPr>
        <w:rPr>
          <w:rFonts w:ascii="Tahoma" w:hAnsi="Tahoma" w:cs="Tahoma"/>
          <w:sz w:val="22"/>
          <w:szCs w:val="22"/>
        </w:rPr>
      </w:pPr>
      <w:r w:rsidRPr="007651A9">
        <w:rPr>
          <w:rFonts w:ascii="Tahoma" w:hAnsi="Tahoma" w:cs="Tahoma"/>
          <w:sz w:val="22"/>
          <w:szCs w:val="22"/>
        </w:rPr>
        <w:t xml:space="preserve">Livorno, </w:t>
      </w:r>
      <w:r w:rsidR="00620618">
        <w:rPr>
          <w:rFonts w:ascii="Tahoma" w:hAnsi="Tahoma" w:cs="Tahoma"/>
          <w:sz w:val="22"/>
          <w:szCs w:val="22"/>
        </w:rPr>
        <w:t>_________________</w:t>
      </w:r>
      <w:r w:rsidR="00CF4990">
        <w:rPr>
          <w:rFonts w:ascii="Tahoma" w:hAnsi="Tahoma" w:cs="Tahoma"/>
          <w:sz w:val="22"/>
          <w:szCs w:val="22"/>
        </w:rPr>
        <w:t xml:space="preserve">                                             </w:t>
      </w:r>
      <w:r w:rsidR="00C56381">
        <w:rPr>
          <w:rFonts w:ascii="Tahoma" w:hAnsi="Tahoma" w:cs="Tahoma"/>
          <w:sz w:val="22"/>
          <w:szCs w:val="22"/>
        </w:rPr>
        <w:t>________</w:t>
      </w:r>
      <w:r w:rsidR="00CF4990">
        <w:rPr>
          <w:rFonts w:ascii="Tahoma" w:hAnsi="Tahoma" w:cs="Tahoma"/>
          <w:sz w:val="22"/>
          <w:szCs w:val="22"/>
        </w:rPr>
        <w:t>______________________</w:t>
      </w:r>
    </w:p>
    <w:p w:rsidR="00CF4990" w:rsidRPr="0017475D" w:rsidRDefault="006D0533" w:rsidP="006D0533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F</w:t>
      </w:r>
      <w:r w:rsidR="00CF4990" w:rsidRPr="0017475D">
        <w:rPr>
          <w:rFonts w:ascii="Tahoma" w:hAnsi="Tahoma" w:cs="Tahoma"/>
          <w:sz w:val="18"/>
          <w:szCs w:val="18"/>
        </w:rPr>
        <w:t>irma</w:t>
      </w:r>
    </w:p>
    <w:p w:rsidR="00E26FF7" w:rsidRDefault="00E26FF7"/>
    <w:p w:rsidR="00E26FF7" w:rsidRDefault="00E26FF7"/>
    <w:sectPr w:rsidR="00E26FF7" w:rsidSect="00D37350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3818"/>
    <w:multiLevelType w:val="multilevel"/>
    <w:tmpl w:val="A3988794"/>
    <w:lvl w:ilvl="0">
      <w:start w:val="1"/>
      <w:numFmt w:val="decimal"/>
      <w:lvlText w:val="%1"/>
      <w:lvlJc w:val="left"/>
      <w:rPr>
        <w:rFonts w:ascii="Tahoma" w:hAnsi="Tahoma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 w15:restartNumberingAfterBreak="0">
    <w:nsid w:val="07DA61AC"/>
    <w:multiLevelType w:val="multilevel"/>
    <w:tmpl w:val="5DC249B0"/>
    <w:lvl w:ilvl="0">
      <w:start w:val="2"/>
      <w:numFmt w:val="decimal"/>
      <w:lvlRestart w:val="0"/>
      <w:lvlText w:val="%1)"/>
      <w:lvlJc w:val="left"/>
      <w:rPr>
        <w:rFonts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09D14FB7"/>
    <w:multiLevelType w:val="hybridMultilevel"/>
    <w:tmpl w:val="E68E6FFC"/>
    <w:lvl w:ilvl="0" w:tplc="0410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 w15:restartNumberingAfterBreak="0">
    <w:nsid w:val="10DC7642"/>
    <w:multiLevelType w:val="hybridMultilevel"/>
    <w:tmpl w:val="13783E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50729"/>
    <w:multiLevelType w:val="hybridMultilevel"/>
    <w:tmpl w:val="043817DC"/>
    <w:lvl w:ilvl="0" w:tplc="317476CC">
      <w:start w:val="1"/>
      <w:numFmt w:val="decimal"/>
      <w:lvlRestart w:val="0"/>
      <w:lvlText w:val="%1)"/>
      <w:lvlJc w:val="left"/>
      <w:rPr>
        <w:rFonts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 w15:restartNumberingAfterBreak="0">
    <w:nsid w:val="68E572C6"/>
    <w:multiLevelType w:val="hybridMultilevel"/>
    <w:tmpl w:val="DC02F5C8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767962991">
    <w:abstractNumId w:val="5"/>
  </w:num>
  <w:num w:numId="2" w16cid:durableId="1224411031">
    <w:abstractNumId w:val="3"/>
  </w:num>
  <w:num w:numId="3" w16cid:durableId="1673069120">
    <w:abstractNumId w:val="2"/>
  </w:num>
  <w:num w:numId="4" w16cid:durableId="2039351518">
    <w:abstractNumId w:val="4"/>
  </w:num>
  <w:num w:numId="5" w16cid:durableId="1397169211">
    <w:abstractNumId w:val="0"/>
  </w:num>
  <w:num w:numId="6" w16cid:durableId="1927303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AA8"/>
    <w:rsid w:val="00010119"/>
    <w:rsid w:val="000240E7"/>
    <w:rsid w:val="00081FB8"/>
    <w:rsid w:val="00087E32"/>
    <w:rsid w:val="000B4AB3"/>
    <w:rsid w:val="000D3AD2"/>
    <w:rsid w:val="000F1415"/>
    <w:rsid w:val="00152A45"/>
    <w:rsid w:val="00163BA9"/>
    <w:rsid w:val="0017475D"/>
    <w:rsid w:val="00194BF1"/>
    <w:rsid w:val="00226E71"/>
    <w:rsid w:val="00245841"/>
    <w:rsid w:val="002E01C2"/>
    <w:rsid w:val="002E1EC6"/>
    <w:rsid w:val="00347F83"/>
    <w:rsid w:val="00352A2C"/>
    <w:rsid w:val="0038287A"/>
    <w:rsid w:val="003A1464"/>
    <w:rsid w:val="004B1AA8"/>
    <w:rsid w:val="00536F0A"/>
    <w:rsid w:val="00595FC2"/>
    <w:rsid w:val="005A59EE"/>
    <w:rsid w:val="005D6187"/>
    <w:rsid w:val="005D6DA4"/>
    <w:rsid w:val="005D7B8B"/>
    <w:rsid w:val="005E7066"/>
    <w:rsid w:val="00620618"/>
    <w:rsid w:val="00627926"/>
    <w:rsid w:val="00686658"/>
    <w:rsid w:val="006D0533"/>
    <w:rsid w:val="0072110B"/>
    <w:rsid w:val="007246B2"/>
    <w:rsid w:val="007651A9"/>
    <w:rsid w:val="007738CD"/>
    <w:rsid w:val="00773902"/>
    <w:rsid w:val="007D3F3C"/>
    <w:rsid w:val="007E102A"/>
    <w:rsid w:val="008965DE"/>
    <w:rsid w:val="00903CF6"/>
    <w:rsid w:val="00904095"/>
    <w:rsid w:val="0094361A"/>
    <w:rsid w:val="00946F19"/>
    <w:rsid w:val="009702FD"/>
    <w:rsid w:val="00A0065A"/>
    <w:rsid w:val="00A07ADA"/>
    <w:rsid w:val="00A11FAF"/>
    <w:rsid w:val="00A26604"/>
    <w:rsid w:val="00A654EA"/>
    <w:rsid w:val="00A83B19"/>
    <w:rsid w:val="00A84930"/>
    <w:rsid w:val="00AD20A3"/>
    <w:rsid w:val="00B6532E"/>
    <w:rsid w:val="00B76CED"/>
    <w:rsid w:val="00B843B2"/>
    <w:rsid w:val="00B93A46"/>
    <w:rsid w:val="00BC3B57"/>
    <w:rsid w:val="00C002AE"/>
    <w:rsid w:val="00C03701"/>
    <w:rsid w:val="00C56381"/>
    <w:rsid w:val="00C900F3"/>
    <w:rsid w:val="00C966D9"/>
    <w:rsid w:val="00CC19A5"/>
    <w:rsid w:val="00CD2523"/>
    <w:rsid w:val="00CF4990"/>
    <w:rsid w:val="00D37350"/>
    <w:rsid w:val="00D55E6B"/>
    <w:rsid w:val="00D64922"/>
    <w:rsid w:val="00D82FFE"/>
    <w:rsid w:val="00DE2E8B"/>
    <w:rsid w:val="00E06EA4"/>
    <w:rsid w:val="00E26FF7"/>
    <w:rsid w:val="00EC1E37"/>
    <w:rsid w:val="00EE7B60"/>
    <w:rsid w:val="00EF0588"/>
    <w:rsid w:val="00EF17B7"/>
    <w:rsid w:val="00F030E1"/>
    <w:rsid w:val="00F15610"/>
    <w:rsid w:val="00F30353"/>
    <w:rsid w:val="00F34110"/>
    <w:rsid w:val="00F96200"/>
    <w:rsid w:val="00FA053D"/>
    <w:rsid w:val="00FA51AF"/>
    <w:rsid w:val="00FE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878C67-C9F8-4C89-95DD-6DCDC4B7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D6DA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D6DA4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5D6DA4"/>
    <w:pPr>
      <w:spacing w:before="100" w:beforeAutospacing="1" w:after="100" w:afterAutospacing="1"/>
    </w:pPr>
  </w:style>
  <w:style w:type="character" w:styleId="Numeropagina">
    <w:name w:val="page number"/>
    <w:basedOn w:val="Carpredefinitoparagrafo"/>
    <w:rsid w:val="005D6DA4"/>
  </w:style>
  <w:style w:type="character" w:styleId="Collegamentoipertestuale">
    <w:name w:val="Hyperlink"/>
    <w:rsid w:val="005D6DA4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5D6DA4"/>
    <w:pPr>
      <w:tabs>
        <w:tab w:val="center" w:pos="4819"/>
        <w:tab w:val="right" w:pos="9638"/>
      </w:tabs>
      <w:ind w:left="835"/>
    </w:pPr>
    <w:rPr>
      <w:sz w:val="20"/>
      <w:szCs w:val="20"/>
      <w:lang w:eastAsia="en-US"/>
    </w:rPr>
  </w:style>
  <w:style w:type="paragraph" w:styleId="Testofumetto">
    <w:name w:val="Balloon Text"/>
    <w:basedOn w:val="Normale"/>
    <w:semiHidden/>
    <w:rsid w:val="00B843B2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qFormat/>
    <w:rsid w:val="00CF4990"/>
    <w:rPr>
      <w:lang w:eastAsia="en-US"/>
    </w:rPr>
  </w:style>
  <w:style w:type="table" w:styleId="Grigliatabella">
    <w:name w:val="Table Grid"/>
    <w:basedOn w:val="Tabellanormale"/>
    <w:uiPriority w:val="39"/>
    <w:rsid w:val="00CF4990"/>
    <w:rPr>
      <w:rFonts w:ascii="Arial" w:eastAsia="Arial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IC82200P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uolecarduccilivorn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uolecarducci.livorno.it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intestazione%20Enriques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intestazione Enriques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Friusa Iberoamericana S.A.</Company>
  <LinksUpToDate>false</LinksUpToDate>
  <CharactersWithSpaces>1368</CharactersWithSpaces>
  <SharedDoc>false</SharedDoc>
  <HLinks>
    <vt:vector size="36" baseType="variant">
      <vt:variant>
        <vt:i4>5898328</vt:i4>
      </vt:variant>
      <vt:variant>
        <vt:i4>12</vt:i4>
      </vt:variant>
      <vt:variant>
        <vt:i4>0</vt:i4>
      </vt:variant>
      <vt:variant>
        <vt:i4>5</vt:i4>
      </vt:variant>
      <vt:variant>
        <vt:lpwstr>http://www.scuolecarducci.livorno.it/</vt:lpwstr>
      </vt:variant>
      <vt:variant>
        <vt:lpwstr/>
      </vt:variant>
      <vt:variant>
        <vt:i4>5898328</vt:i4>
      </vt:variant>
      <vt:variant>
        <vt:i4>9</vt:i4>
      </vt:variant>
      <vt:variant>
        <vt:i4>0</vt:i4>
      </vt:variant>
      <vt:variant>
        <vt:i4>5</vt:i4>
      </vt:variant>
      <vt:variant>
        <vt:lpwstr>http://www.scuolecarducci.livorno.it/</vt:lpwstr>
      </vt:variant>
      <vt:variant>
        <vt:lpwstr/>
      </vt:variant>
      <vt:variant>
        <vt:i4>4915318</vt:i4>
      </vt:variant>
      <vt:variant>
        <vt:i4>6</vt:i4>
      </vt:variant>
      <vt:variant>
        <vt:i4>0</vt:i4>
      </vt:variant>
      <vt:variant>
        <vt:i4>5</vt:i4>
      </vt:variant>
      <vt:variant>
        <vt:lpwstr>mailto:LIEE00300B@PEC.ISTRUZIONE.IT</vt:lpwstr>
      </vt:variant>
      <vt:variant>
        <vt:lpwstr/>
      </vt:variant>
      <vt:variant>
        <vt:i4>5898275</vt:i4>
      </vt:variant>
      <vt:variant>
        <vt:i4>3</vt:i4>
      </vt:variant>
      <vt:variant>
        <vt:i4>0</vt:i4>
      </vt:variant>
      <vt:variant>
        <vt:i4>5</vt:i4>
      </vt:variant>
      <vt:variant>
        <vt:lpwstr>mailto:scuole.carducci@tin.it</vt:lpwstr>
      </vt:variant>
      <vt:variant>
        <vt:lpwstr/>
      </vt:variant>
      <vt:variant>
        <vt:i4>5898328</vt:i4>
      </vt:variant>
      <vt:variant>
        <vt:i4>0</vt:i4>
      </vt:variant>
      <vt:variant>
        <vt:i4>0</vt:i4>
      </vt:variant>
      <vt:variant>
        <vt:i4>5</vt:i4>
      </vt:variant>
      <vt:variant>
        <vt:lpwstr>http://www.scuolecarducci.livorno.it/</vt:lpwstr>
      </vt:variant>
      <vt:variant>
        <vt:lpwstr/>
      </vt:variant>
      <vt:variant>
        <vt:i4>1441907</vt:i4>
      </vt:variant>
      <vt:variant>
        <vt:i4>-1</vt:i4>
      </vt:variant>
      <vt:variant>
        <vt:i4>1030</vt:i4>
      </vt:variant>
      <vt:variant>
        <vt:i4>1</vt:i4>
      </vt:variant>
      <vt:variant>
        <vt:lpwstr>http://www.peppecau.it/stemmi/reppublica_italiana/stemma-della-repubblica-italiana-colori.jpg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CARDUCCI</dc:creator>
  <cp:lastModifiedBy>Roberta Magozzi</cp:lastModifiedBy>
  <cp:revision>2</cp:revision>
  <cp:lastPrinted>2022-08-22T08:52:00Z</cp:lastPrinted>
  <dcterms:created xsi:type="dcterms:W3CDTF">2023-07-30T07:43:00Z</dcterms:created>
  <dcterms:modified xsi:type="dcterms:W3CDTF">2023-07-30T07:43:00Z</dcterms:modified>
</cp:coreProperties>
</file>