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5AC" w14:textId="77777777" w:rsidR="00E31285" w:rsidRDefault="00E31285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Y="-5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502C36" w14:paraId="06F2F4AE" w14:textId="77777777" w:rsidTr="00CD5F4E">
        <w:trPr>
          <w:trHeight w:val="1368"/>
        </w:trPr>
        <w:tc>
          <w:tcPr>
            <w:tcW w:w="1626" w:type="dxa"/>
            <w:vAlign w:val="center"/>
          </w:tcPr>
          <w:p w14:paraId="2C5950A8" w14:textId="77777777" w:rsidR="00502C36" w:rsidRDefault="00502C36" w:rsidP="00CD5F4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681E12F" wp14:editId="7FA8A91A">
                  <wp:extent cx="776388" cy="804970"/>
                  <wp:effectExtent l="0" t="0" r="0" b="0"/>
                  <wp:docPr id="1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9780735" w14:textId="77777777" w:rsidR="00502C36" w:rsidRDefault="00502C36" w:rsidP="00CD5F4E">
            <w:pPr>
              <w:widowControl w:val="0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0CB975B7" w14:textId="77777777" w:rsidR="00502C36" w:rsidRPr="0056361D" w:rsidRDefault="00502C36" w:rsidP="00CD5F4E">
            <w:pPr>
              <w:widowControl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14:paraId="41E5B1E4" w14:textId="77777777" w:rsidR="00502C36" w:rsidRPr="0056361D" w:rsidRDefault="00502C36" w:rsidP="00CD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14:paraId="23E64B73" w14:textId="77777777" w:rsidR="00502C36" w:rsidRPr="0056361D" w:rsidRDefault="00502C36" w:rsidP="00CD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14:paraId="54E94987" w14:textId="77777777" w:rsidR="00502C36" w:rsidRPr="0056361D" w:rsidRDefault="00000000" w:rsidP="00CD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>
              <w:r w:rsidR="00502C36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502C36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7">
              <w:r w:rsidR="00502C36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502C36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8">
              <w:r w:rsidR="00502C36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502C36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14:paraId="14B69637" w14:textId="77777777" w:rsidR="00502C36" w:rsidRDefault="00502C36" w:rsidP="00CD5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BAD6B1C" w14:textId="77777777" w:rsidR="00502C36" w:rsidRDefault="00502C36" w:rsidP="00CD5F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6C5345" wp14:editId="4AC32541">
                  <wp:extent cx="872661" cy="769060"/>
                  <wp:effectExtent l="0" t="0" r="0" b="0"/>
                  <wp:docPr id="2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17314" w14:textId="77777777" w:rsidR="00CB067A" w:rsidRDefault="00CB067A" w:rsidP="00CB067A">
      <w:pPr>
        <w:jc w:val="right"/>
        <w:rPr>
          <w:rFonts w:ascii="Tahoma" w:hAnsi="Tahoma" w:cs="Tahoma"/>
        </w:rPr>
      </w:pPr>
    </w:p>
    <w:p w14:paraId="19C8A521" w14:textId="77777777" w:rsidR="00777627" w:rsidRPr="00777627" w:rsidRDefault="00777627" w:rsidP="00CB067A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 </w:t>
      </w:r>
      <w:r w:rsidRPr="00777627">
        <w:rPr>
          <w:rFonts w:ascii="Tahoma" w:hAnsi="Tahoma" w:cs="Tahoma"/>
          <w:sz w:val="22"/>
          <w:szCs w:val="22"/>
        </w:rPr>
        <w:t>ALLA DIRIGENTE SCOLASTICA</w:t>
      </w:r>
    </w:p>
    <w:p w14:paraId="417394D1" w14:textId="77777777" w:rsidR="00E31285" w:rsidRDefault="00777627" w:rsidP="00777627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 w:rsidRPr="0077762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IC “G. CARDUCCI” LIVORNO</w:t>
      </w:r>
    </w:p>
    <w:p w14:paraId="0A20E7C0" w14:textId="77777777" w:rsidR="00777627" w:rsidRPr="00777627" w:rsidRDefault="00777627" w:rsidP="00777627">
      <w:pPr>
        <w:pStyle w:val="Pidipagina"/>
        <w:tabs>
          <w:tab w:val="left" w:pos="708"/>
        </w:tabs>
        <w:ind w:left="0"/>
        <w:rPr>
          <w:rFonts w:ascii="Tahoma" w:hAnsi="Tahoma" w:cs="Tahoma"/>
          <w:b/>
          <w:sz w:val="22"/>
          <w:szCs w:val="22"/>
        </w:rPr>
      </w:pPr>
    </w:p>
    <w:p w14:paraId="2B6771B7" w14:textId="77777777" w:rsidR="00E31285" w:rsidRDefault="00E31285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b/>
          <w:sz w:val="22"/>
          <w:szCs w:val="22"/>
        </w:rPr>
      </w:pPr>
    </w:p>
    <w:p w14:paraId="3A823F77" w14:textId="77777777" w:rsidR="0044697D" w:rsidRDefault="00E31285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OGGETTO: </w:t>
      </w:r>
      <w:r w:rsidR="003D2880">
        <w:rPr>
          <w:rFonts w:ascii="Tahoma" w:hAnsi="Tahoma" w:cs="Tahoma"/>
          <w:b/>
          <w:sz w:val="22"/>
          <w:szCs w:val="22"/>
        </w:rPr>
        <w:t>Personale scolastico a tempo indeterminato</w:t>
      </w:r>
    </w:p>
    <w:p w14:paraId="31C984BC" w14:textId="77777777" w:rsidR="0044697D" w:rsidRDefault="0013398A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1AF5E53C" w14:textId="77777777" w:rsidR="0044697D" w:rsidRDefault="007D3F3C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Il/la sottoscritt</w:t>
      </w:r>
      <w:r w:rsidR="00502C36"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t xml:space="preserve"> _</w:t>
      </w:r>
      <w:r w:rsidR="00502C3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</w:t>
      </w:r>
    </w:p>
    <w:p w14:paraId="6667E677" w14:textId="77777777" w:rsidR="0019381C" w:rsidRDefault="0019381C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</w:p>
    <w:p w14:paraId="3B0161DC" w14:textId="77777777" w:rsidR="0044697D" w:rsidRDefault="00F93A64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C.F.</w:t>
      </w:r>
      <w:r w:rsidR="007D3F3C">
        <w:rPr>
          <w:rFonts w:ascii="Tahoma" w:hAnsi="Tahoma" w:cs="Tahoma"/>
          <w:sz w:val="22"/>
          <w:szCs w:val="22"/>
        </w:rPr>
        <w:t xml:space="preserve"> __________</w:t>
      </w:r>
      <w:r w:rsidR="00502C36">
        <w:rPr>
          <w:rFonts w:ascii="Tahoma" w:hAnsi="Tahoma" w:cs="Tahoma"/>
          <w:sz w:val="22"/>
          <w:szCs w:val="22"/>
        </w:rPr>
        <w:t>_________</w:t>
      </w:r>
      <w:r w:rsidR="007D3F3C">
        <w:rPr>
          <w:rFonts w:ascii="Tahoma" w:hAnsi="Tahoma" w:cs="Tahoma"/>
          <w:sz w:val="22"/>
          <w:szCs w:val="22"/>
        </w:rPr>
        <w:t>________________________________________________________</w:t>
      </w:r>
    </w:p>
    <w:p w14:paraId="3F140DB6" w14:textId="77777777" w:rsidR="00777627" w:rsidRDefault="00777627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</w:p>
    <w:p w14:paraId="7F5EE252" w14:textId="77777777" w:rsidR="0044697D" w:rsidRDefault="00F93A64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servizio </w:t>
      </w:r>
      <w:r w:rsidR="007D3F3C">
        <w:rPr>
          <w:rFonts w:ascii="Tahoma" w:hAnsi="Tahoma" w:cs="Tahoma"/>
          <w:sz w:val="22"/>
          <w:szCs w:val="22"/>
        </w:rPr>
        <w:t>presso questa Istituzione Scolastica in qualità di:</w:t>
      </w:r>
      <w:r w:rsidR="000D21E5">
        <w:rPr>
          <w:rFonts w:ascii="Tahoma" w:hAnsi="Tahoma" w:cs="Tahoma"/>
          <w:sz w:val="22"/>
          <w:szCs w:val="22"/>
        </w:rPr>
        <w:t xml:space="preserve"> </w:t>
      </w:r>
    </w:p>
    <w:p w14:paraId="761D5082" w14:textId="77777777" w:rsidR="00777627" w:rsidRDefault="00777627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</w:p>
    <w:p w14:paraId="5DA67AA5" w14:textId="77777777" w:rsidR="0044697D" w:rsidRDefault="007D3F3C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 w:rsidR="007651A9">
        <w:rPr>
          <w:rFonts w:ascii="Tahoma" w:hAnsi="Tahoma" w:cs="Tahoma"/>
          <w:sz w:val="32"/>
          <w:szCs w:val="32"/>
        </w:rPr>
        <w:t xml:space="preserve">   </w:t>
      </w:r>
      <w:r w:rsidR="007651A9">
        <w:rPr>
          <w:rFonts w:ascii="Tahoma" w:hAnsi="Tahoma" w:cs="Tahoma"/>
          <w:sz w:val="22"/>
          <w:szCs w:val="22"/>
        </w:rPr>
        <w:t xml:space="preserve">Docente Scuola </w:t>
      </w:r>
      <w:r w:rsidR="00F0591C">
        <w:rPr>
          <w:rFonts w:ascii="Tahoma" w:hAnsi="Tahoma" w:cs="Tahoma"/>
          <w:sz w:val="22"/>
          <w:szCs w:val="22"/>
        </w:rPr>
        <w:t>Infanzia</w:t>
      </w:r>
      <w:r w:rsidR="00C81CC6">
        <w:rPr>
          <w:rFonts w:ascii="Tahoma" w:hAnsi="Tahoma" w:cs="Tahoma"/>
          <w:sz w:val="22"/>
          <w:szCs w:val="22"/>
        </w:rPr>
        <w:t xml:space="preserve">   </w:t>
      </w:r>
      <w:r w:rsidR="00C81CC6" w:rsidRPr="00C81CC6">
        <w:rPr>
          <w:rFonts w:ascii="Arial" w:hAnsi="Arial" w:cs="Arial"/>
          <w:sz w:val="28"/>
          <w:szCs w:val="28"/>
        </w:rPr>
        <w:t>→</w:t>
      </w:r>
      <w:r w:rsidR="00C81CC6">
        <w:rPr>
          <w:rFonts w:ascii="Arial" w:hAnsi="Arial" w:cs="Arial"/>
          <w:sz w:val="28"/>
          <w:szCs w:val="28"/>
        </w:rPr>
        <w:t xml:space="preserve"> </w:t>
      </w:r>
      <w:r w:rsidR="007651A9">
        <w:rPr>
          <w:rFonts w:ascii="Tahoma" w:hAnsi="Tahoma" w:cs="Tahoma"/>
          <w:sz w:val="22"/>
          <w:szCs w:val="22"/>
        </w:rPr>
        <w:t>Tipo Posto</w:t>
      </w:r>
      <w:r w:rsidR="000D21E5">
        <w:rPr>
          <w:rFonts w:ascii="Tahoma" w:hAnsi="Tahoma" w:cs="Tahoma"/>
          <w:sz w:val="22"/>
          <w:szCs w:val="22"/>
        </w:rPr>
        <w:t xml:space="preserve"> </w:t>
      </w:r>
      <w:r w:rsidR="007651A9">
        <w:rPr>
          <w:rFonts w:ascii="Tahoma" w:hAnsi="Tahoma" w:cs="Tahoma"/>
          <w:sz w:val="22"/>
          <w:szCs w:val="22"/>
        </w:rPr>
        <w:t>_________________________________________</w:t>
      </w:r>
      <w:r w:rsidR="000D21E5">
        <w:rPr>
          <w:rFonts w:ascii="Tahoma" w:hAnsi="Tahoma" w:cs="Tahoma"/>
          <w:sz w:val="22"/>
          <w:szCs w:val="22"/>
        </w:rPr>
        <w:t xml:space="preserve"> </w:t>
      </w:r>
      <w:r w:rsidR="007651A9" w:rsidRPr="007651A9">
        <w:rPr>
          <w:rFonts w:ascii="Tahoma" w:hAnsi="Tahoma" w:cs="Tahoma"/>
          <w:sz w:val="32"/>
          <w:szCs w:val="32"/>
        </w:rPr>
        <w:t>□</w:t>
      </w:r>
      <w:r w:rsidR="007651A9">
        <w:rPr>
          <w:rFonts w:ascii="Tahoma" w:hAnsi="Tahoma" w:cs="Tahoma"/>
          <w:sz w:val="32"/>
          <w:szCs w:val="32"/>
        </w:rPr>
        <w:t xml:space="preserve">   </w:t>
      </w:r>
      <w:r w:rsidR="007651A9">
        <w:rPr>
          <w:rFonts w:ascii="Tahoma" w:hAnsi="Tahoma" w:cs="Tahoma"/>
          <w:sz w:val="22"/>
          <w:szCs w:val="22"/>
        </w:rPr>
        <w:t xml:space="preserve">Docente Scuola </w:t>
      </w:r>
      <w:r w:rsidR="00F0591C">
        <w:rPr>
          <w:rFonts w:ascii="Tahoma" w:hAnsi="Tahoma" w:cs="Tahoma"/>
          <w:sz w:val="22"/>
          <w:szCs w:val="22"/>
        </w:rPr>
        <w:t>Primaria</w:t>
      </w:r>
      <w:r w:rsidR="00C81CC6">
        <w:rPr>
          <w:rFonts w:ascii="Tahoma" w:hAnsi="Tahoma" w:cs="Tahoma"/>
          <w:sz w:val="22"/>
          <w:szCs w:val="22"/>
        </w:rPr>
        <w:t xml:space="preserve">   </w:t>
      </w:r>
      <w:r w:rsidR="00C81CC6" w:rsidRPr="00C81CC6">
        <w:rPr>
          <w:rFonts w:ascii="Arial" w:hAnsi="Arial" w:cs="Arial"/>
          <w:sz w:val="28"/>
          <w:szCs w:val="28"/>
        </w:rPr>
        <w:t>→</w:t>
      </w:r>
      <w:r w:rsidR="00C81CC6">
        <w:rPr>
          <w:rFonts w:ascii="Arial" w:hAnsi="Arial" w:cs="Arial"/>
          <w:sz w:val="28"/>
          <w:szCs w:val="28"/>
        </w:rPr>
        <w:t xml:space="preserve"> </w:t>
      </w:r>
      <w:r w:rsidR="007651A9">
        <w:rPr>
          <w:rFonts w:ascii="Tahoma" w:hAnsi="Tahoma" w:cs="Tahoma"/>
          <w:sz w:val="22"/>
          <w:szCs w:val="22"/>
        </w:rPr>
        <w:t>Tipo Posto _________________________________________</w:t>
      </w:r>
    </w:p>
    <w:p w14:paraId="56BBE9AD" w14:textId="77777777" w:rsidR="00F0591C" w:rsidRDefault="00F0591C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 w:rsidRPr="00F0591C">
        <w:rPr>
          <w:rFonts w:ascii="Tahoma" w:hAnsi="Tahoma" w:cs="Tahoma"/>
          <w:sz w:val="22"/>
          <w:szCs w:val="22"/>
        </w:rPr>
        <w:t xml:space="preserve">Docente Sc Secondaria di I grado   </w:t>
      </w:r>
      <w:r w:rsidRPr="00F0591C">
        <w:rPr>
          <w:sz w:val="22"/>
          <w:szCs w:val="22"/>
        </w:rPr>
        <w:t xml:space="preserve">→ </w:t>
      </w:r>
      <w:r w:rsidRPr="00F0591C">
        <w:rPr>
          <w:rFonts w:ascii="Tahoma" w:hAnsi="Tahoma" w:cs="Tahoma"/>
          <w:sz w:val="22"/>
          <w:szCs w:val="22"/>
        </w:rPr>
        <w:t>Tipo Posto</w:t>
      </w:r>
      <w:r>
        <w:rPr>
          <w:rFonts w:ascii="Tahoma" w:hAnsi="Tahoma" w:cs="Tahoma"/>
        </w:rPr>
        <w:t xml:space="preserve"> ______________________________________</w:t>
      </w:r>
    </w:p>
    <w:p w14:paraId="0200749B" w14:textId="77777777" w:rsidR="0044697D" w:rsidRDefault="00C6420A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sz w:val="22"/>
          <w:szCs w:val="22"/>
        </w:rPr>
        <w:t>Assistente Amministrativa/o</w:t>
      </w:r>
      <w:r w:rsidR="000D21E5">
        <w:rPr>
          <w:rFonts w:ascii="Tahoma" w:hAnsi="Tahoma" w:cs="Tahoma"/>
          <w:sz w:val="22"/>
          <w:szCs w:val="22"/>
        </w:rPr>
        <w:t xml:space="preserve"> </w:t>
      </w:r>
    </w:p>
    <w:p w14:paraId="66862138" w14:textId="77777777" w:rsidR="0019381C" w:rsidRDefault="00C6420A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>
        <w:rPr>
          <w:rFonts w:ascii="Tahoma" w:hAnsi="Tahoma" w:cs="Tahoma"/>
          <w:sz w:val="22"/>
          <w:szCs w:val="22"/>
        </w:rPr>
        <w:t>Personale Collaboratore Scolastico</w:t>
      </w:r>
      <w:r w:rsidR="000D21E5">
        <w:rPr>
          <w:rFonts w:ascii="Tahoma" w:hAnsi="Tahoma" w:cs="Tahoma"/>
          <w:sz w:val="22"/>
          <w:szCs w:val="22"/>
        </w:rPr>
        <w:t xml:space="preserve"> </w:t>
      </w:r>
    </w:p>
    <w:p w14:paraId="42B5430E" w14:textId="77777777" w:rsidR="0019381C" w:rsidRDefault="0019381C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</w:p>
    <w:p w14:paraId="3EDA352C" w14:textId="77777777" w:rsidR="00777627" w:rsidRDefault="00777627" w:rsidP="000D21E5">
      <w:pPr>
        <w:pStyle w:val="Pidipagina"/>
        <w:tabs>
          <w:tab w:val="left" w:pos="708"/>
        </w:tabs>
        <w:ind w:left="0"/>
        <w:rPr>
          <w:rFonts w:ascii="Tahoma" w:hAnsi="Tahoma" w:cs="Tahoma"/>
          <w:sz w:val="22"/>
          <w:szCs w:val="22"/>
        </w:rPr>
      </w:pPr>
    </w:p>
    <w:p w14:paraId="54369E98" w14:textId="77777777" w:rsidR="0044697D" w:rsidRDefault="003D2880" w:rsidP="0044697D">
      <w:pPr>
        <w:pStyle w:val="Pidipagina"/>
        <w:tabs>
          <w:tab w:val="left" w:pos="708"/>
        </w:tabs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COMUNICA</w:t>
      </w:r>
    </w:p>
    <w:p w14:paraId="4E6EFD3E" w14:textId="77777777" w:rsidR="0044697D" w:rsidRDefault="005C63ED" w:rsidP="0044697D">
      <w:pPr>
        <w:pStyle w:val="Pidipagina"/>
        <w:tabs>
          <w:tab w:val="left" w:pos="708"/>
        </w:tabs>
        <w:ind w:left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(barrare le opzioni relative alla propria situazione)</w:t>
      </w:r>
    </w:p>
    <w:p w14:paraId="12F60D11" w14:textId="77777777" w:rsidR="00777627" w:rsidRDefault="00777627" w:rsidP="0044697D">
      <w:pPr>
        <w:pStyle w:val="Pidipagina"/>
        <w:tabs>
          <w:tab w:val="left" w:pos="708"/>
        </w:tabs>
        <w:ind w:left="0"/>
        <w:jc w:val="center"/>
        <w:rPr>
          <w:rFonts w:ascii="Tahoma" w:hAnsi="Tahoma" w:cs="Tahoma"/>
          <w:sz w:val="18"/>
          <w:szCs w:val="18"/>
        </w:rPr>
      </w:pPr>
    </w:p>
    <w:p w14:paraId="045FFAFA" w14:textId="77777777" w:rsidR="0044697D" w:rsidRDefault="007651A9" w:rsidP="0019381C">
      <w:pPr>
        <w:pStyle w:val="Pidipagina"/>
        <w:tabs>
          <w:tab w:val="left" w:pos="708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 w:rsidR="00C71199">
        <w:rPr>
          <w:rFonts w:ascii="Tahoma" w:hAnsi="Tahoma" w:cs="Tahoma"/>
          <w:sz w:val="22"/>
          <w:szCs w:val="22"/>
        </w:rPr>
        <w:t xml:space="preserve">di </w:t>
      </w:r>
      <w:r w:rsidR="0044697D" w:rsidRPr="0025353D">
        <w:rPr>
          <w:rFonts w:ascii="Tahoma" w:hAnsi="Tahoma" w:cs="Tahoma"/>
          <w:sz w:val="22"/>
          <w:szCs w:val="22"/>
        </w:rPr>
        <w:t>aver</w:t>
      </w:r>
      <w:r w:rsidR="0044697D">
        <w:rPr>
          <w:rFonts w:ascii="Tahoma" w:hAnsi="Tahoma" w:cs="Tahoma"/>
          <w:sz w:val="22"/>
          <w:szCs w:val="22"/>
        </w:rPr>
        <w:t xml:space="preserve"> </w:t>
      </w:r>
      <w:r w:rsidR="0044697D" w:rsidRPr="0025353D">
        <w:rPr>
          <w:rFonts w:ascii="Tahoma" w:hAnsi="Tahoma" w:cs="Tahoma"/>
          <w:sz w:val="22"/>
          <w:szCs w:val="22"/>
        </w:rPr>
        <w:t>sostenuto</w:t>
      </w:r>
      <w:r w:rsidR="0025353D" w:rsidRPr="0025353D">
        <w:rPr>
          <w:rFonts w:ascii="Tahoma" w:hAnsi="Tahoma" w:cs="Tahoma"/>
          <w:sz w:val="22"/>
          <w:szCs w:val="22"/>
        </w:rPr>
        <w:t xml:space="preserve"> e superato il periodo</w:t>
      </w:r>
      <w:r w:rsidR="0025353D">
        <w:rPr>
          <w:rFonts w:ascii="Tahoma" w:hAnsi="Tahoma" w:cs="Tahoma"/>
          <w:sz w:val="22"/>
          <w:szCs w:val="22"/>
        </w:rPr>
        <w:t xml:space="preserve"> </w:t>
      </w:r>
      <w:r w:rsidR="0025353D" w:rsidRPr="0025353D">
        <w:rPr>
          <w:rFonts w:ascii="Tahoma" w:hAnsi="Tahoma" w:cs="Tahoma"/>
          <w:sz w:val="22"/>
          <w:szCs w:val="22"/>
        </w:rPr>
        <w:t>di formazione e prova nell’a</w:t>
      </w:r>
      <w:r w:rsidR="0025353D">
        <w:rPr>
          <w:rFonts w:ascii="Tahoma" w:hAnsi="Tahoma" w:cs="Tahoma"/>
          <w:sz w:val="22"/>
          <w:szCs w:val="22"/>
        </w:rPr>
        <w:t xml:space="preserve">. </w:t>
      </w:r>
      <w:r w:rsidR="0025353D" w:rsidRPr="0025353D">
        <w:rPr>
          <w:rFonts w:ascii="Tahoma" w:hAnsi="Tahoma" w:cs="Tahoma"/>
          <w:sz w:val="22"/>
          <w:szCs w:val="22"/>
        </w:rPr>
        <w:t>s</w:t>
      </w:r>
      <w:r w:rsidR="0025353D">
        <w:rPr>
          <w:rFonts w:ascii="Tahoma" w:hAnsi="Tahoma" w:cs="Tahoma"/>
          <w:sz w:val="22"/>
          <w:szCs w:val="22"/>
        </w:rPr>
        <w:t>.__________</w:t>
      </w:r>
      <w:r w:rsidR="00C71199">
        <w:rPr>
          <w:rFonts w:ascii="Tahoma" w:hAnsi="Tahoma" w:cs="Tahoma"/>
        </w:rPr>
        <w:t>_________</w:t>
      </w:r>
      <w:r w:rsidR="000D21E5">
        <w:rPr>
          <w:rFonts w:ascii="Tahoma" w:hAnsi="Tahoma" w:cs="Tahoma"/>
        </w:rPr>
        <w:t xml:space="preserve"> </w:t>
      </w:r>
      <w:r w:rsidR="005C63ED" w:rsidRPr="007651A9">
        <w:rPr>
          <w:rFonts w:ascii="Tahoma" w:hAnsi="Tahoma" w:cs="Tahoma"/>
          <w:sz w:val="32"/>
          <w:szCs w:val="32"/>
        </w:rPr>
        <w:t>□</w:t>
      </w:r>
      <w:r w:rsidR="005C63ED">
        <w:rPr>
          <w:rFonts w:ascii="Tahoma" w:hAnsi="Tahoma" w:cs="Tahoma"/>
          <w:sz w:val="32"/>
          <w:szCs w:val="32"/>
        </w:rPr>
        <w:t xml:space="preserve">   </w:t>
      </w:r>
      <w:r w:rsidR="005C63ED">
        <w:rPr>
          <w:rFonts w:ascii="Tahoma" w:hAnsi="Tahoma" w:cs="Tahoma"/>
          <w:sz w:val="22"/>
          <w:szCs w:val="22"/>
        </w:rPr>
        <w:t xml:space="preserve">di </w:t>
      </w:r>
      <w:r w:rsidR="0044697D" w:rsidRPr="0025353D">
        <w:rPr>
          <w:rFonts w:ascii="Tahoma" w:hAnsi="Tahoma" w:cs="Tahoma"/>
          <w:sz w:val="22"/>
          <w:szCs w:val="22"/>
        </w:rPr>
        <w:t>sosten</w:t>
      </w:r>
      <w:r w:rsidR="0044697D">
        <w:rPr>
          <w:rFonts w:ascii="Tahoma" w:hAnsi="Tahoma" w:cs="Tahoma"/>
          <w:sz w:val="22"/>
          <w:szCs w:val="22"/>
        </w:rPr>
        <w:t xml:space="preserve">ere </w:t>
      </w:r>
      <w:r w:rsidR="0044697D" w:rsidRPr="0025353D">
        <w:rPr>
          <w:rFonts w:ascii="Tahoma" w:hAnsi="Tahoma" w:cs="Tahoma"/>
          <w:sz w:val="22"/>
          <w:szCs w:val="22"/>
        </w:rPr>
        <w:t>il</w:t>
      </w:r>
      <w:r w:rsidR="005C63ED" w:rsidRPr="0025353D">
        <w:rPr>
          <w:rFonts w:ascii="Tahoma" w:hAnsi="Tahoma" w:cs="Tahoma"/>
          <w:sz w:val="22"/>
          <w:szCs w:val="22"/>
        </w:rPr>
        <w:t xml:space="preserve"> periodo</w:t>
      </w:r>
      <w:r w:rsidR="005C63ED">
        <w:rPr>
          <w:rFonts w:ascii="Tahoma" w:hAnsi="Tahoma" w:cs="Tahoma"/>
          <w:sz w:val="22"/>
          <w:szCs w:val="22"/>
        </w:rPr>
        <w:t xml:space="preserve"> </w:t>
      </w:r>
      <w:r w:rsidR="005C63ED" w:rsidRPr="0025353D">
        <w:rPr>
          <w:rFonts w:ascii="Tahoma" w:hAnsi="Tahoma" w:cs="Tahoma"/>
          <w:sz w:val="22"/>
          <w:szCs w:val="22"/>
        </w:rPr>
        <w:t>di formazione e prova nel</w:t>
      </w:r>
      <w:r w:rsidR="005C63ED">
        <w:rPr>
          <w:rFonts w:ascii="Tahoma" w:hAnsi="Tahoma" w:cs="Tahoma"/>
          <w:sz w:val="22"/>
          <w:szCs w:val="22"/>
        </w:rPr>
        <w:t xml:space="preserve"> corrente anno scolastico</w:t>
      </w:r>
      <w:r w:rsidR="000D21E5">
        <w:rPr>
          <w:rFonts w:ascii="Tahoma" w:hAnsi="Tahoma" w:cs="Tahoma"/>
          <w:sz w:val="22"/>
          <w:szCs w:val="22"/>
        </w:rPr>
        <w:t xml:space="preserve"> </w:t>
      </w:r>
    </w:p>
    <w:p w14:paraId="712C0C54" w14:textId="77777777" w:rsidR="0044697D" w:rsidRDefault="0025353D" w:rsidP="0019381C">
      <w:pPr>
        <w:pStyle w:val="Pidipagina"/>
        <w:tabs>
          <w:tab w:val="left" w:pos="708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 w:rsidR="00C71199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 xml:space="preserve">prorogare </w:t>
      </w:r>
      <w:r w:rsidRPr="0025353D">
        <w:rPr>
          <w:rFonts w:ascii="Tahoma" w:hAnsi="Tahoma" w:cs="Tahoma"/>
          <w:sz w:val="22"/>
          <w:szCs w:val="22"/>
        </w:rPr>
        <w:t>il periodo</w:t>
      </w:r>
      <w:r>
        <w:rPr>
          <w:rFonts w:ascii="Tahoma" w:hAnsi="Tahoma" w:cs="Tahoma"/>
          <w:sz w:val="22"/>
          <w:szCs w:val="22"/>
        </w:rPr>
        <w:t xml:space="preserve"> </w:t>
      </w:r>
      <w:r w:rsidRPr="0025353D">
        <w:rPr>
          <w:rFonts w:ascii="Tahoma" w:hAnsi="Tahoma" w:cs="Tahoma"/>
          <w:sz w:val="22"/>
          <w:szCs w:val="22"/>
        </w:rPr>
        <w:t xml:space="preserve">di formazione e prova </w:t>
      </w:r>
      <w:r>
        <w:rPr>
          <w:rFonts w:ascii="Tahoma" w:hAnsi="Tahoma" w:cs="Tahoma"/>
          <w:sz w:val="22"/>
          <w:szCs w:val="22"/>
        </w:rPr>
        <w:t>per il seguente motivo</w:t>
      </w:r>
      <w:r w:rsidR="00C7119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       ____________________________________________________________________________</w:t>
      </w:r>
      <w:r w:rsidR="000D21E5">
        <w:rPr>
          <w:rFonts w:ascii="Tahoma" w:hAnsi="Tahoma" w:cs="Tahoma"/>
          <w:sz w:val="22"/>
          <w:szCs w:val="22"/>
        </w:rPr>
        <w:t xml:space="preserve"> </w:t>
      </w:r>
    </w:p>
    <w:p w14:paraId="41E1E59B" w14:textId="77777777" w:rsidR="0044697D" w:rsidRDefault="00714E72" w:rsidP="0019381C">
      <w:pPr>
        <w:pStyle w:val="Pidipagina"/>
        <w:tabs>
          <w:tab w:val="left" w:pos="708"/>
        </w:tabs>
        <w:spacing w:line="360" w:lineRule="auto"/>
        <w:ind w:left="0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 w:rsidRPr="00714E72">
        <w:rPr>
          <w:rFonts w:ascii="Tahoma" w:hAnsi="Tahoma" w:cs="Tahoma"/>
          <w:sz w:val="22"/>
          <w:szCs w:val="22"/>
        </w:rPr>
        <w:t xml:space="preserve">di aver </w:t>
      </w:r>
      <w:r w:rsidRPr="00714E7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conseguito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la conferma in ruolo </w:t>
      </w:r>
      <w:r w:rsidRPr="0025353D">
        <w:rPr>
          <w:rFonts w:ascii="Tahoma" w:hAnsi="Tahoma" w:cs="Tahoma"/>
          <w:sz w:val="22"/>
          <w:szCs w:val="22"/>
        </w:rPr>
        <w:t>nell’a</w:t>
      </w:r>
      <w:r>
        <w:rPr>
          <w:rFonts w:ascii="Tahoma" w:hAnsi="Tahoma" w:cs="Tahoma"/>
          <w:sz w:val="22"/>
          <w:szCs w:val="22"/>
        </w:rPr>
        <w:t xml:space="preserve">. </w:t>
      </w:r>
      <w:r w:rsidRPr="0025353D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.__________</w:t>
      </w:r>
      <w:r>
        <w:rPr>
          <w:rFonts w:ascii="Tahoma" w:hAnsi="Tahoma" w:cs="Tahoma"/>
        </w:rPr>
        <w:t>___________________</w:t>
      </w:r>
      <w:r w:rsidR="00F93A64">
        <w:rPr>
          <w:rFonts w:ascii="Tahoma" w:hAnsi="Tahoma" w:cs="Tahoma"/>
        </w:rPr>
        <w:t>_________</w:t>
      </w:r>
    </w:p>
    <w:p w14:paraId="12324527" w14:textId="77777777" w:rsidR="008759A6" w:rsidRDefault="00C71199" w:rsidP="0019381C">
      <w:pPr>
        <w:pStyle w:val="Pidipagina"/>
        <w:tabs>
          <w:tab w:val="left" w:pos="708"/>
        </w:tabs>
        <w:spacing w:line="360" w:lineRule="auto"/>
        <w:ind w:left="0"/>
        <w:rPr>
          <w:rFonts w:ascii="Tahoma" w:hAnsi="Tahoma" w:cs="Tahoma"/>
          <w:sz w:val="22"/>
          <w:szCs w:val="22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 w:rsidR="00576C34" w:rsidRPr="00576C34">
        <w:rPr>
          <w:rFonts w:ascii="Tahoma" w:hAnsi="Tahoma" w:cs="Tahoma"/>
          <w:sz w:val="22"/>
          <w:szCs w:val="22"/>
        </w:rPr>
        <w:t xml:space="preserve">che </w:t>
      </w:r>
      <w:r w:rsidR="00576C34">
        <w:rPr>
          <w:rFonts w:ascii="Tahoma" w:hAnsi="Tahoma" w:cs="Tahoma"/>
          <w:sz w:val="22"/>
          <w:szCs w:val="22"/>
        </w:rPr>
        <w:t>è stato emesso i</w:t>
      </w:r>
      <w:r w:rsidR="00576C34" w:rsidRPr="00576C34">
        <w:rPr>
          <w:rFonts w:ascii="Tahoma" w:hAnsi="Tahoma" w:cs="Tahoma"/>
          <w:sz w:val="22"/>
          <w:szCs w:val="22"/>
        </w:rPr>
        <w:t>l</w:t>
      </w:r>
      <w:r w:rsidR="00E64341">
        <w:rPr>
          <w:rFonts w:ascii="Tahoma" w:hAnsi="Tahoma" w:cs="Tahoma"/>
          <w:sz w:val="22"/>
          <w:szCs w:val="22"/>
        </w:rPr>
        <w:t xml:space="preserve"> </w:t>
      </w:r>
      <w:r w:rsidR="00576C34" w:rsidRPr="00576C34">
        <w:rPr>
          <w:rFonts w:ascii="Tahoma" w:hAnsi="Tahoma" w:cs="Tahoma"/>
          <w:sz w:val="22"/>
          <w:szCs w:val="22"/>
        </w:rPr>
        <w:t>decreto di ricostruzione</w:t>
      </w:r>
      <w:r w:rsidRPr="00576C3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576C3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di carriera </w:t>
      </w:r>
      <w:r w:rsidR="00CE17D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dall’Istituzione Scolastica   __________________________________________________ </w:t>
      </w:r>
      <w:r w:rsidRPr="00576C34">
        <w:rPr>
          <w:rFonts w:ascii="Tahoma" w:hAnsi="Tahoma" w:cs="Tahoma"/>
          <w:sz w:val="22"/>
          <w:szCs w:val="22"/>
        </w:rPr>
        <w:t>nell’a.s.__________</w:t>
      </w:r>
      <w:r w:rsidR="00CE17D9">
        <w:rPr>
          <w:rFonts w:ascii="Tahoma" w:hAnsi="Tahoma" w:cs="Tahoma"/>
          <w:sz w:val="22"/>
          <w:szCs w:val="22"/>
        </w:rPr>
        <w:t>_________</w:t>
      </w:r>
      <w:r w:rsidR="00CE17D9" w:rsidRPr="003D2880">
        <w:rPr>
          <w:rFonts w:ascii="Tahoma" w:hAnsi="Tahoma" w:cs="Tahoma"/>
        </w:rPr>
        <w:t xml:space="preserve">      </w:t>
      </w:r>
      <w:r w:rsidR="00CE17D9">
        <w:rPr>
          <w:rFonts w:ascii="Tahoma" w:hAnsi="Tahoma" w:cs="Tahoma"/>
          <w:sz w:val="22"/>
          <w:szCs w:val="22"/>
        </w:rPr>
        <w:t xml:space="preserve">     </w:t>
      </w: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  </w:t>
      </w:r>
      <w:r w:rsidR="00E64341">
        <w:rPr>
          <w:rFonts w:ascii="Tahoma" w:hAnsi="Tahoma" w:cs="Tahoma"/>
          <w:sz w:val="22"/>
          <w:szCs w:val="22"/>
        </w:rPr>
        <w:t>ch</w:t>
      </w:r>
      <w:r w:rsidR="003D2880">
        <w:rPr>
          <w:rFonts w:ascii="Tahoma" w:hAnsi="Tahoma" w:cs="Tahoma"/>
          <w:sz w:val="22"/>
          <w:szCs w:val="22"/>
        </w:rPr>
        <w:t>e ch</w:t>
      </w:r>
      <w:r w:rsidR="00E64341">
        <w:rPr>
          <w:rFonts w:ascii="Tahoma" w:hAnsi="Tahoma" w:cs="Tahoma"/>
          <w:sz w:val="22"/>
          <w:szCs w:val="22"/>
        </w:rPr>
        <w:t xml:space="preserve">iederà l’emissione del </w:t>
      </w:r>
      <w:r w:rsidR="00E64341" w:rsidRPr="00576C34">
        <w:rPr>
          <w:rFonts w:ascii="Tahoma" w:hAnsi="Tahoma" w:cs="Tahoma"/>
          <w:sz w:val="22"/>
          <w:szCs w:val="22"/>
        </w:rPr>
        <w:t>decreto di ricostruzione</w:t>
      </w:r>
      <w:r w:rsidR="00E64341" w:rsidRPr="00576C34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E64341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di carriera </w:t>
      </w:r>
      <w:r w:rsidRPr="0025353D">
        <w:rPr>
          <w:rFonts w:ascii="Tahoma" w:hAnsi="Tahoma" w:cs="Tahoma"/>
          <w:sz w:val="22"/>
          <w:szCs w:val="22"/>
        </w:rPr>
        <w:t>nel</w:t>
      </w:r>
      <w:r w:rsidR="00E64341">
        <w:rPr>
          <w:rFonts w:ascii="Tahoma" w:hAnsi="Tahoma" w:cs="Tahoma"/>
          <w:sz w:val="22"/>
          <w:szCs w:val="22"/>
        </w:rPr>
        <w:t xml:space="preserve"> corrente anno scolastico.</w:t>
      </w:r>
      <w:r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7651A9">
        <w:rPr>
          <w:rFonts w:ascii="Tahoma" w:hAnsi="Tahoma" w:cs="Tahoma"/>
          <w:sz w:val="22"/>
          <w:szCs w:val="22"/>
        </w:rPr>
        <w:tab/>
      </w:r>
      <w:r w:rsidR="007651A9">
        <w:rPr>
          <w:rFonts w:ascii="Tahoma" w:hAnsi="Tahoma" w:cs="Tahoma"/>
          <w:sz w:val="22"/>
          <w:szCs w:val="22"/>
        </w:rPr>
        <w:tab/>
      </w:r>
    </w:p>
    <w:p w14:paraId="2D93947A" w14:textId="77777777" w:rsidR="008759A6" w:rsidRDefault="008759A6" w:rsidP="0019381C">
      <w:pPr>
        <w:spacing w:line="360" w:lineRule="auto"/>
        <w:rPr>
          <w:rFonts w:ascii="Tahoma" w:hAnsi="Tahoma" w:cs="Tahoma"/>
        </w:rPr>
      </w:pPr>
    </w:p>
    <w:p w14:paraId="11B3E5B7" w14:textId="77777777" w:rsidR="008759A6" w:rsidRDefault="008759A6" w:rsidP="008759A6">
      <w:pPr>
        <w:rPr>
          <w:rFonts w:ascii="Tahoma" w:hAnsi="Tahoma" w:cs="Tahoma"/>
        </w:rPr>
      </w:pPr>
    </w:p>
    <w:p w14:paraId="3D804558" w14:textId="77777777" w:rsidR="008759A6" w:rsidRPr="007651A9" w:rsidRDefault="008759A6" w:rsidP="008759A6">
      <w:pPr>
        <w:rPr>
          <w:rFonts w:ascii="Tahoma" w:hAnsi="Tahoma" w:cs="Tahoma"/>
        </w:rPr>
      </w:pPr>
      <w:r w:rsidRPr="00C70D6E">
        <w:rPr>
          <w:rFonts w:ascii="Tahoma" w:hAnsi="Tahoma" w:cs="Tahoma"/>
          <w:sz w:val="22"/>
          <w:szCs w:val="22"/>
        </w:rPr>
        <w:t>Livorno, _________________</w:t>
      </w:r>
      <w:r w:rsidR="00E31285" w:rsidRPr="00C70D6E">
        <w:rPr>
          <w:rFonts w:ascii="Tahoma" w:hAnsi="Tahoma" w:cs="Tahoma"/>
          <w:sz w:val="22"/>
          <w:szCs w:val="22"/>
        </w:rPr>
        <w:t xml:space="preserve">  </w:t>
      </w:r>
      <w:r w:rsidR="00E31285">
        <w:rPr>
          <w:rFonts w:ascii="Tahoma" w:hAnsi="Tahoma" w:cs="Tahoma"/>
        </w:rPr>
        <w:t xml:space="preserve">                         </w:t>
      </w:r>
      <w:r w:rsidR="00850CF6">
        <w:rPr>
          <w:rFonts w:ascii="Tahoma" w:hAnsi="Tahoma" w:cs="Tahoma"/>
        </w:rPr>
        <w:t xml:space="preserve">  </w:t>
      </w:r>
      <w:r w:rsidR="00E31285">
        <w:rPr>
          <w:rFonts w:ascii="Tahoma" w:hAnsi="Tahoma" w:cs="Tahoma"/>
        </w:rPr>
        <w:t>____________________________</w:t>
      </w:r>
    </w:p>
    <w:p w14:paraId="7CF10CB8" w14:textId="77777777" w:rsidR="00E26FF7" w:rsidRPr="00C72145" w:rsidRDefault="008759A6" w:rsidP="00C7214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</w:t>
      </w:r>
      <w:r w:rsidR="00CB067A" w:rsidRPr="00620618">
        <w:rPr>
          <w:rFonts w:ascii="Tahoma" w:hAnsi="Tahoma" w:cs="Tahoma"/>
          <w:sz w:val="18"/>
          <w:szCs w:val="18"/>
        </w:rPr>
        <w:t>Firma</w:t>
      </w:r>
      <w:r w:rsidR="00CB06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</w:t>
      </w:r>
      <w:r w:rsidR="00E31285">
        <w:rPr>
          <w:rFonts w:ascii="Tahoma" w:hAnsi="Tahoma" w:cs="Tahoma"/>
        </w:rPr>
        <w:t xml:space="preserve">                      </w:t>
      </w:r>
      <w:r w:rsidR="00620618">
        <w:tab/>
      </w:r>
      <w:r w:rsidR="00620618">
        <w:tab/>
      </w:r>
      <w:r w:rsidR="00620618">
        <w:tab/>
      </w:r>
      <w:r w:rsidR="00620618">
        <w:tab/>
      </w:r>
      <w:r w:rsidR="00620618">
        <w:tab/>
      </w:r>
      <w:r w:rsidR="00620618">
        <w:tab/>
      </w:r>
      <w:r w:rsidR="00620618">
        <w:tab/>
      </w:r>
      <w:r w:rsidR="00620618">
        <w:tab/>
      </w:r>
      <w:r w:rsidR="00620618">
        <w:tab/>
      </w:r>
    </w:p>
    <w:sectPr w:rsidR="00E26FF7" w:rsidRPr="00C72145" w:rsidSect="00946F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572C6"/>
    <w:multiLevelType w:val="hybridMultilevel"/>
    <w:tmpl w:val="DC02F5C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67433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A8"/>
    <w:rsid w:val="0006599C"/>
    <w:rsid w:val="000D21E5"/>
    <w:rsid w:val="000E31BE"/>
    <w:rsid w:val="000E5B6F"/>
    <w:rsid w:val="001156B0"/>
    <w:rsid w:val="00123BD6"/>
    <w:rsid w:val="0013398A"/>
    <w:rsid w:val="001447E1"/>
    <w:rsid w:val="0018601A"/>
    <w:rsid w:val="0019381C"/>
    <w:rsid w:val="00194BF1"/>
    <w:rsid w:val="001E21ED"/>
    <w:rsid w:val="001E4CDB"/>
    <w:rsid w:val="00210446"/>
    <w:rsid w:val="00224A69"/>
    <w:rsid w:val="00243FC4"/>
    <w:rsid w:val="00245841"/>
    <w:rsid w:val="0025353D"/>
    <w:rsid w:val="002940C6"/>
    <w:rsid w:val="002A6944"/>
    <w:rsid w:val="002B28A0"/>
    <w:rsid w:val="002E01C2"/>
    <w:rsid w:val="00352A2C"/>
    <w:rsid w:val="003B515C"/>
    <w:rsid w:val="003D2880"/>
    <w:rsid w:val="0044697D"/>
    <w:rsid w:val="00463553"/>
    <w:rsid w:val="004B1AA8"/>
    <w:rsid w:val="00502C36"/>
    <w:rsid w:val="00576C34"/>
    <w:rsid w:val="00595FC2"/>
    <w:rsid w:val="005A59EE"/>
    <w:rsid w:val="005C63ED"/>
    <w:rsid w:val="00620618"/>
    <w:rsid w:val="006208AB"/>
    <w:rsid w:val="006A3A3E"/>
    <w:rsid w:val="00714E72"/>
    <w:rsid w:val="007651A9"/>
    <w:rsid w:val="00777627"/>
    <w:rsid w:val="00793182"/>
    <w:rsid w:val="007B545F"/>
    <w:rsid w:val="007D3F3C"/>
    <w:rsid w:val="007E20AF"/>
    <w:rsid w:val="00850CF6"/>
    <w:rsid w:val="008759A6"/>
    <w:rsid w:val="008E01C3"/>
    <w:rsid w:val="008E2F31"/>
    <w:rsid w:val="00903CF6"/>
    <w:rsid w:val="009045CF"/>
    <w:rsid w:val="009436E2"/>
    <w:rsid w:val="00946F19"/>
    <w:rsid w:val="009D0224"/>
    <w:rsid w:val="00A07ADA"/>
    <w:rsid w:val="00AD20A3"/>
    <w:rsid w:val="00B93A46"/>
    <w:rsid w:val="00C002AE"/>
    <w:rsid w:val="00C6420A"/>
    <w:rsid w:val="00C70D6E"/>
    <w:rsid w:val="00C71199"/>
    <w:rsid w:val="00C72145"/>
    <w:rsid w:val="00C81CC6"/>
    <w:rsid w:val="00CB067A"/>
    <w:rsid w:val="00CC19A5"/>
    <w:rsid w:val="00CD3F04"/>
    <w:rsid w:val="00CE17D9"/>
    <w:rsid w:val="00D42F7E"/>
    <w:rsid w:val="00D55E6B"/>
    <w:rsid w:val="00DE2E8B"/>
    <w:rsid w:val="00E06EA4"/>
    <w:rsid w:val="00E26FF7"/>
    <w:rsid w:val="00E31285"/>
    <w:rsid w:val="00E64341"/>
    <w:rsid w:val="00E65983"/>
    <w:rsid w:val="00EC1E37"/>
    <w:rsid w:val="00F030E1"/>
    <w:rsid w:val="00F0591C"/>
    <w:rsid w:val="00F513BF"/>
    <w:rsid w:val="00F936AF"/>
    <w:rsid w:val="00F93A64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33BF1"/>
  <w15:docId w15:val="{697F72FB-E105-400B-BE38-0B992D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5B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E5B6F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E5B6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0E5B6F"/>
  </w:style>
  <w:style w:type="character" w:styleId="Collegamentoipertestuale">
    <w:name w:val="Hyperlink"/>
    <w:rsid w:val="000E5B6F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E5B6F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qFormat/>
    <w:rsid w:val="008E2F31"/>
    <w:rPr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0D21E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77627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0">
    <w:name w:val="Menzione non risolta1"/>
    <w:uiPriority w:val="99"/>
    <w:semiHidden/>
    <w:unhideWhenUsed/>
    <w:rsid w:val="0077762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3B51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C82200P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carduccilivor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uolecarducci.livorno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testazione%20Enriqu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Enriques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Friusa Iberoamericana S.A.</Company>
  <LinksUpToDate>false</LinksUpToDate>
  <CharactersWithSpaces>2314</CharactersWithSpaces>
  <SharedDoc>false</SharedDoc>
  <HLinks>
    <vt:vector size="24" baseType="variant"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1441907</vt:i4>
      </vt:variant>
      <vt:variant>
        <vt:i4>-1</vt:i4>
      </vt:variant>
      <vt:variant>
        <vt:i4>1029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cp:lastPrinted>2011-08-30T08:10:00Z</cp:lastPrinted>
  <dcterms:created xsi:type="dcterms:W3CDTF">2023-07-30T07:46:00Z</dcterms:created>
  <dcterms:modified xsi:type="dcterms:W3CDTF">2023-07-30T07:46:00Z</dcterms:modified>
</cp:coreProperties>
</file>